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70" w:rsidRPr="004E0CCB" w:rsidRDefault="004E0CCB" w:rsidP="004E0CC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-304800</wp:posOffset>
            </wp:positionV>
            <wp:extent cx="1194435" cy="581025"/>
            <wp:effectExtent l="0" t="0" r="5715" b="9525"/>
            <wp:wrapTight wrapText="bothSides">
              <wp:wrapPolygon edited="0">
                <wp:start x="0" y="0"/>
                <wp:lineTo x="0" y="21246"/>
                <wp:lineTo x="21359" y="21246"/>
                <wp:lineTo x="213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Clogo_gr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</w:t>
      </w:r>
      <w:r w:rsidR="008B6B73" w:rsidRPr="00EE7A82">
        <w:rPr>
          <w:b/>
          <w:sz w:val="32"/>
          <w:szCs w:val="32"/>
        </w:rPr>
        <w:t>Application</w:t>
      </w:r>
      <w:r w:rsidR="00CD2F68" w:rsidRPr="00EE7A82">
        <w:rPr>
          <w:b/>
          <w:sz w:val="32"/>
          <w:szCs w:val="32"/>
        </w:rPr>
        <w:t xml:space="preserve"> for copyright permission</w:t>
      </w:r>
    </w:p>
    <w:p w:rsidR="004E0CCB" w:rsidRDefault="004E0CCB" w:rsidP="00A41170">
      <w:pPr>
        <w:tabs>
          <w:tab w:val="left" w:pos="9000"/>
        </w:tabs>
        <w:rPr>
          <w:b/>
          <w:sz w:val="24"/>
          <w:szCs w:val="24"/>
        </w:rPr>
      </w:pPr>
    </w:p>
    <w:p w:rsidR="008B6B73" w:rsidRPr="00EE7A82" w:rsidRDefault="008B6B73" w:rsidP="00A41170">
      <w:pPr>
        <w:tabs>
          <w:tab w:val="left" w:pos="9000"/>
        </w:tabs>
        <w:rPr>
          <w:b/>
          <w:sz w:val="24"/>
          <w:szCs w:val="24"/>
        </w:rPr>
      </w:pPr>
      <w:r w:rsidRPr="00EE7A82">
        <w:rPr>
          <w:b/>
          <w:sz w:val="24"/>
          <w:szCs w:val="24"/>
        </w:rPr>
        <w:t>Copyright holder information</w:t>
      </w:r>
      <w:r w:rsidR="00A41170">
        <w:rPr>
          <w:b/>
          <w:sz w:val="24"/>
          <w:szCs w:val="24"/>
        </w:rPr>
        <w:t xml:space="preserve">  </w:t>
      </w:r>
      <w:r w:rsidR="00A41170">
        <w:rPr>
          <w:sz w:val="24"/>
          <w:szCs w:val="24"/>
        </w:rPr>
        <w:t>(check “Terms of use” or “Legal notices”)</w:t>
      </w:r>
      <w:r w:rsidRPr="00EE7A82">
        <w:rPr>
          <w:b/>
          <w:sz w:val="24"/>
          <w:szCs w:val="24"/>
        </w:rPr>
        <w:t>:</w:t>
      </w:r>
    </w:p>
    <w:p w:rsidR="008B6B73" w:rsidRPr="008056B4" w:rsidRDefault="008B6B73" w:rsidP="0060190A">
      <w:pPr>
        <w:tabs>
          <w:tab w:val="left" w:pos="3240"/>
          <w:tab w:val="left" w:pos="9000"/>
        </w:tabs>
        <w:ind w:left="720"/>
        <w:rPr>
          <w:i/>
        </w:rPr>
      </w:pPr>
      <w:r w:rsidRPr="002A7E9E">
        <w:rPr>
          <w:i/>
        </w:rPr>
        <w:t>Comp</w:t>
      </w:r>
      <w:r w:rsidR="0060190A">
        <w:rPr>
          <w:i/>
        </w:rPr>
        <w:t>any name:</w:t>
      </w:r>
      <w:r w:rsidR="0060190A">
        <w:tab/>
      </w:r>
      <w:sdt>
        <w:sdtPr>
          <w:rPr>
            <w:u w:val="single"/>
          </w:rPr>
          <w:id w:val="-1187902701"/>
          <w:placeholder>
            <w:docPart w:val="C58DAFD671304FA29F750A987BF520B7"/>
          </w:placeholder>
          <w:showingPlcHdr/>
          <w:text/>
        </w:sdtPr>
        <w:sdtEndPr/>
        <w:sdtContent>
          <w:r w:rsidR="0060190A" w:rsidRPr="00E644FD">
            <w:rPr>
              <w:rStyle w:val="PlaceholderText"/>
              <w:u w:val="single"/>
            </w:rPr>
            <w:t>Click here to enter text.</w:t>
          </w:r>
        </w:sdtContent>
      </w:sdt>
      <w:r w:rsidR="0060190A">
        <w:rPr>
          <w:i/>
        </w:rPr>
        <w:t xml:space="preserve">    </w:t>
      </w:r>
      <w:r w:rsidR="00CD2F68" w:rsidRPr="002A7E9E">
        <w:rPr>
          <w:i/>
        </w:rPr>
        <w:t xml:space="preserve">  </w:t>
      </w:r>
    </w:p>
    <w:p w:rsidR="008B6B73" w:rsidRPr="0060190A" w:rsidRDefault="0060190A" w:rsidP="0060190A">
      <w:pPr>
        <w:tabs>
          <w:tab w:val="left" w:pos="3240"/>
          <w:tab w:val="left" w:pos="9000"/>
        </w:tabs>
        <w:ind w:left="720"/>
        <w:rPr>
          <w:u w:val="single"/>
        </w:rPr>
      </w:pPr>
      <w:r>
        <w:rPr>
          <w:i/>
        </w:rPr>
        <w:t>Address:</w:t>
      </w:r>
      <w:r>
        <w:tab/>
      </w:r>
      <w:sdt>
        <w:sdtPr>
          <w:rPr>
            <w:u w:val="single"/>
          </w:rPr>
          <w:id w:val="-497814174"/>
          <w:placeholder>
            <w:docPart w:val="03CDE986CEB84C15A6D330151DC3F29D"/>
          </w:placeholder>
          <w:showingPlcHdr/>
          <w:text/>
        </w:sdtPr>
        <w:sdtEndPr/>
        <w:sdtContent>
          <w:r w:rsidR="00922021" w:rsidRPr="00922021">
            <w:rPr>
              <w:rStyle w:val="PlaceholderText"/>
              <w:u w:val="single"/>
            </w:rPr>
            <w:t>Click here to enter text.</w:t>
          </w:r>
        </w:sdtContent>
      </w:sdt>
    </w:p>
    <w:p w:rsidR="008B6B73" w:rsidRPr="0060190A" w:rsidRDefault="00CD2F68" w:rsidP="0060190A">
      <w:pPr>
        <w:tabs>
          <w:tab w:val="left" w:pos="3240"/>
          <w:tab w:val="left" w:pos="9000"/>
        </w:tabs>
        <w:ind w:left="720"/>
        <w:rPr>
          <w:u w:val="single"/>
        </w:rPr>
      </w:pPr>
      <w:r w:rsidRPr="002A7E9E">
        <w:rPr>
          <w:i/>
        </w:rPr>
        <w:t>Email contact</w:t>
      </w:r>
      <w:r w:rsidR="0060190A">
        <w:rPr>
          <w:i/>
        </w:rPr>
        <w:t>, if available:</w:t>
      </w:r>
      <w:r w:rsidR="0060190A">
        <w:t xml:space="preserve"> </w:t>
      </w:r>
      <w:r w:rsidR="0060190A">
        <w:tab/>
      </w:r>
      <w:sdt>
        <w:sdtPr>
          <w:rPr>
            <w:u w:val="single"/>
          </w:rPr>
          <w:id w:val="1436562561"/>
          <w:placeholder>
            <w:docPart w:val="C58DAFD671304FA29F750A987BF520B7"/>
          </w:placeholder>
          <w:showingPlcHdr/>
          <w:text/>
        </w:sdtPr>
        <w:sdtEndPr/>
        <w:sdtContent>
          <w:r w:rsidR="0060190A" w:rsidRPr="00E644FD">
            <w:rPr>
              <w:rStyle w:val="PlaceholderText"/>
              <w:u w:val="single"/>
            </w:rPr>
            <w:t>Click here to enter text.</w:t>
          </w:r>
        </w:sdtContent>
      </w:sdt>
    </w:p>
    <w:p w:rsidR="008B6B73" w:rsidRPr="00EE7A82" w:rsidRDefault="00CD2F68" w:rsidP="00A41170">
      <w:pPr>
        <w:tabs>
          <w:tab w:val="left" w:pos="9000"/>
        </w:tabs>
        <w:rPr>
          <w:b/>
          <w:sz w:val="24"/>
          <w:szCs w:val="24"/>
        </w:rPr>
      </w:pPr>
      <w:r w:rsidRPr="00EE7A82">
        <w:rPr>
          <w:b/>
          <w:sz w:val="24"/>
          <w:szCs w:val="24"/>
        </w:rPr>
        <w:t>Exact description of item</w:t>
      </w:r>
      <w:r w:rsidR="00A41170">
        <w:rPr>
          <w:b/>
          <w:sz w:val="24"/>
          <w:szCs w:val="24"/>
        </w:rPr>
        <w:t>:</w:t>
      </w:r>
    </w:p>
    <w:p w:rsidR="008B6B73" w:rsidRPr="0060190A" w:rsidRDefault="0060190A" w:rsidP="0060190A">
      <w:pPr>
        <w:tabs>
          <w:tab w:val="left" w:pos="1890"/>
          <w:tab w:val="left" w:pos="9000"/>
          <w:tab w:val="left" w:pos="9090"/>
        </w:tabs>
        <w:ind w:left="720"/>
        <w:rPr>
          <w:u w:val="single"/>
        </w:rPr>
      </w:pPr>
      <w:r>
        <w:rPr>
          <w:i/>
        </w:rPr>
        <w:t>Item title:</w:t>
      </w:r>
      <w:r>
        <w:tab/>
      </w:r>
      <w:sdt>
        <w:sdtPr>
          <w:rPr>
            <w:u w:val="single"/>
          </w:rPr>
          <w:id w:val="758409400"/>
          <w:placeholder>
            <w:docPart w:val="C58DAFD671304FA29F750A987BF520B7"/>
          </w:placeholder>
          <w:showingPlcHdr/>
          <w:text/>
        </w:sdtPr>
        <w:sdtEndPr/>
        <w:sdtContent>
          <w:r w:rsidRPr="00E644FD">
            <w:rPr>
              <w:rStyle w:val="PlaceholderText"/>
              <w:u w:val="single"/>
            </w:rPr>
            <w:t>Click here to enter text.</w:t>
          </w:r>
        </w:sdtContent>
      </w:sdt>
    </w:p>
    <w:p w:rsidR="008B6B73" w:rsidRPr="0060190A" w:rsidRDefault="008B6B73" w:rsidP="00A41170">
      <w:pPr>
        <w:tabs>
          <w:tab w:val="left" w:pos="9000"/>
        </w:tabs>
        <w:ind w:left="720"/>
        <w:rPr>
          <w:u w:val="single"/>
        </w:rPr>
      </w:pPr>
      <w:r w:rsidRPr="002A7E9E">
        <w:rPr>
          <w:i/>
        </w:rPr>
        <w:t>Item type (</w:t>
      </w:r>
      <w:r w:rsidR="00EE7A82" w:rsidRPr="002A7E9E">
        <w:rPr>
          <w:i/>
        </w:rPr>
        <w:t xml:space="preserve">eg. </w:t>
      </w:r>
      <w:r w:rsidRPr="002A7E9E">
        <w:rPr>
          <w:i/>
        </w:rPr>
        <w:t>book, pam</w:t>
      </w:r>
      <w:r w:rsidR="00CD2F68" w:rsidRPr="002A7E9E">
        <w:rPr>
          <w:i/>
        </w:rPr>
        <w:t xml:space="preserve">phlet, photograph, </w:t>
      </w:r>
      <w:r w:rsidR="004538C5" w:rsidRPr="002A7E9E">
        <w:rPr>
          <w:i/>
        </w:rPr>
        <w:t xml:space="preserve">artwork, </w:t>
      </w:r>
      <w:r w:rsidR="0060190A">
        <w:rPr>
          <w:i/>
        </w:rPr>
        <w:t>web content):</w:t>
      </w:r>
      <w:r w:rsidR="0060190A">
        <w:t xml:space="preserve">      </w:t>
      </w:r>
      <w:sdt>
        <w:sdtPr>
          <w:rPr>
            <w:u w:val="single"/>
          </w:rPr>
          <w:id w:val="-499663189"/>
          <w:placeholder>
            <w:docPart w:val="C58DAFD671304FA29F750A987BF520B7"/>
          </w:placeholder>
          <w:showingPlcHdr/>
          <w:text/>
        </w:sdtPr>
        <w:sdtEndPr/>
        <w:sdtContent>
          <w:r w:rsidR="0060190A" w:rsidRPr="00E644FD">
            <w:rPr>
              <w:rStyle w:val="PlaceholderText"/>
              <w:u w:val="single"/>
            </w:rPr>
            <w:t>Click here to enter text.</w:t>
          </w:r>
        </w:sdtContent>
      </w:sdt>
    </w:p>
    <w:p w:rsidR="004F3804" w:rsidRPr="0060190A" w:rsidRDefault="009A3C31" w:rsidP="0060190A">
      <w:pPr>
        <w:tabs>
          <w:tab w:val="left" w:pos="9000"/>
        </w:tabs>
        <w:ind w:left="720"/>
      </w:pPr>
      <w:r w:rsidRPr="002A7E9E">
        <w:rPr>
          <w:i/>
        </w:rPr>
        <w:t>Full publication information.  P</w:t>
      </w:r>
      <w:r w:rsidR="00A41170" w:rsidRPr="002A7E9E">
        <w:rPr>
          <w:i/>
        </w:rPr>
        <w:t xml:space="preserve">rovide </w:t>
      </w:r>
      <w:r w:rsidR="00F41B51" w:rsidRPr="002A7E9E">
        <w:rPr>
          <w:i/>
        </w:rPr>
        <w:t xml:space="preserve">a </w:t>
      </w:r>
      <w:r w:rsidR="00F41B51" w:rsidRPr="002A7E9E">
        <w:rPr>
          <w:b/>
          <w:i/>
        </w:rPr>
        <w:t>full citation</w:t>
      </w:r>
      <w:r w:rsidRPr="002A7E9E">
        <w:rPr>
          <w:i/>
        </w:rPr>
        <w:t>, including page numbers</w:t>
      </w:r>
      <w:r w:rsidR="00F41B51" w:rsidRPr="002A7E9E">
        <w:rPr>
          <w:i/>
        </w:rPr>
        <w:t xml:space="preserve"> and </w:t>
      </w:r>
      <w:r w:rsidR="00A41170" w:rsidRPr="002A7E9E">
        <w:rPr>
          <w:i/>
        </w:rPr>
        <w:t>specific content information</w:t>
      </w:r>
      <w:r w:rsidR="00F41B51" w:rsidRPr="002A7E9E">
        <w:rPr>
          <w:i/>
        </w:rPr>
        <w:t>.  Include item identification</w:t>
      </w:r>
      <w:r w:rsidRPr="002A7E9E">
        <w:rPr>
          <w:i/>
        </w:rPr>
        <w:t xml:space="preserve"> (eg. ISBN for book, web address.)</w:t>
      </w:r>
      <w:r w:rsidR="0060190A">
        <w:br/>
      </w:r>
      <w:sdt>
        <w:sdtPr>
          <w:rPr>
            <w:u w:val="single"/>
          </w:rPr>
          <w:id w:val="-1155143247"/>
          <w:placeholder>
            <w:docPart w:val="C58DAFD671304FA29F750A987BF520B7"/>
          </w:placeholder>
          <w:showingPlcHdr/>
          <w:text/>
        </w:sdtPr>
        <w:sdtEndPr/>
        <w:sdtContent>
          <w:r w:rsidR="0056769B" w:rsidRPr="00E644FD">
            <w:rPr>
              <w:rStyle w:val="PlaceholderText"/>
              <w:u w:val="single"/>
            </w:rPr>
            <w:t>Click here to enter text.</w:t>
          </w:r>
        </w:sdtContent>
      </w:sdt>
    </w:p>
    <w:p w:rsidR="008B6B73" w:rsidRPr="00EE7A82" w:rsidRDefault="008B6B73" w:rsidP="00A41170">
      <w:pPr>
        <w:tabs>
          <w:tab w:val="left" w:pos="9000"/>
        </w:tabs>
        <w:rPr>
          <w:b/>
          <w:sz w:val="24"/>
          <w:szCs w:val="24"/>
        </w:rPr>
      </w:pPr>
      <w:r w:rsidRPr="00EE7A82">
        <w:rPr>
          <w:b/>
          <w:sz w:val="24"/>
          <w:szCs w:val="24"/>
        </w:rPr>
        <w:t>Description of proposed use:</w:t>
      </w:r>
    </w:p>
    <w:p w:rsidR="008B6B73" w:rsidRPr="002A7E9E" w:rsidRDefault="004538C5" w:rsidP="00A41170">
      <w:pPr>
        <w:tabs>
          <w:tab w:val="left" w:pos="9000"/>
        </w:tabs>
        <w:ind w:left="720"/>
        <w:rPr>
          <w:i/>
          <w:u w:val="single"/>
        </w:rPr>
      </w:pPr>
      <w:r w:rsidRPr="002A7E9E">
        <w:rPr>
          <w:i/>
        </w:rPr>
        <w:t>Where</w:t>
      </w:r>
      <w:r w:rsidR="00EE7A82" w:rsidRPr="002A7E9E">
        <w:rPr>
          <w:i/>
        </w:rPr>
        <w:t xml:space="preserve"> will the</w:t>
      </w:r>
      <w:r w:rsidR="008B6B73" w:rsidRPr="002A7E9E">
        <w:rPr>
          <w:i/>
        </w:rPr>
        <w:t xml:space="preserve"> item be used? </w:t>
      </w:r>
      <w:r w:rsidR="00EE7A82" w:rsidRPr="002A7E9E">
        <w:rPr>
          <w:i/>
        </w:rPr>
        <w:br/>
      </w:r>
      <w:r w:rsidR="008B6B73" w:rsidRPr="002A7E9E">
        <w:rPr>
          <w:i/>
        </w:rPr>
        <w:t>(</w:t>
      </w:r>
      <w:r w:rsidR="00EE7A82" w:rsidRPr="002A7E9E">
        <w:rPr>
          <w:i/>
        </w:rPr>
        <w:t xml:space="preserve">eg. </w:t>
      </w:r>
      <w:r w:rsidR="001F324B" w:rsidRPr="002A7E9E">
        <w:rPr>
          <w:i/>
        </w:rPr>
        <w:t>c</w:t>
      </w:r>
      <w:r w:rsidRPr="002A7E9E">
        <w:rPr>
          <w:i/>
        </w:rPr>
        <w:t>lass instruction, meeting, presentation, advertising, research paper or presentation.</w:t>
      </w:r>
      <w:r w:rsidR="008B6B73" w:rsidRPr="002A7E9E">
        <w:rPr>
          <w:i/>
        </w:rPr>
        <w:t>)</w:t>
      </w:r>
      <w:r w:rsidR="00CD2F68" w:rsidRPr="002A7E9E">
        <w:rPr>
          <w:i/>
        </w:rPr>
        <w:t xml:space="preserve">  </w:t>
      </w:r>
    </w:p>
    <w:sdt>
      <w:sdtPr>
        <w:rPr>
          <w:u w:val="single"/>
        </w:rPr>
        <w:id w:val="1930773770"/>
        <w:placeholder>
          <w:docPart w:val="2FB264601BA24D4FA8A20FE6B08BCA88"/>
        </w:placeholder>
        <w:showingPlcHdr/>
        <w:text/>
      </w:sdtPr>
      <w:sdtEndPr/>
      <w:sdtContent>
        <w:p w:rsidR="004F3804" w:rsidRPr="00E644FD" w:rsidRDefault="004F3804" w:rsidP="00A41170">
          <w:pPr>
            <w:tabs>
              <w:tab w:val="left" w:pos="9000"/>
            </w:tabs>
            <w:ind w:left="720"/>
            <w:rPr>
              <w:u w:val="single"/>
            </w:rPr>
          </w:pPr>
          <w:r w:rsidRPr="00E644FD">
            <w:rPr>
              <w:rStyle w:val="PlaceholderText"/>
              <w:u w:val="single"/>
            </w:rPr>
            <w:t>Click here to enter text.</w:t>
          </w:r>
        </w:p>
      </w:sdtContent>
    </w:sdt>
    <w:p w:rsidR="008B6B73" w:rsidRPr="0060190A" w:rsidRDefault="008B6B73" w:rsidP="00A41170">
      <w:pPr>
        <w:tabs>
          <w:tab w:val="left" w:pos="9000"/>
        </w:tabs>
        <w:ind w:left="720"/>
        <w:rPr>
          <w:u w:val="single"/>
        </w:rPr>
      </w:pPr>
      <w:r w:rsidRPr="002A7E9E">
        <w:rPr>
          <w:i/>
        </w:rPr>
        <w:t>When will the item be</w:t>
      </w:r>
      <w:r w:rsidR="0060190A">
        <w:rPr>
          <w:i/>
        </w:rPr>
        <w:t xml:space="preserve"> used?  (Date or range of dates):</w:t>
      </w:r>
      <w:r w:rsidR="0060190A">
        <w:t xml:space="preserve">      </w:t>
      </w:r>
      <w:sdt>
        <w:sdtPr>
          <w:rPr>
            <w:u w:val="single"/>
          </w:rPr>
          <w:id w:val="66617946"/>
          <w:placeholder>
            <w:docPart w:val="C58DAFD671304FA29F750A987BF520B7"/>
          </w:placeholder>
          <w:showingPlcHdr/>
          <w:text/>
        </w:sdtPr>
        <w:sdtEndPr/>
        <w:sdtContent>
          <w:r w:rsidR="0060190A" w:rsidRPr="00AA7C6C">
            <w:rPr>
              <w:rStyle w:val="PlaceholderText"/>
              <w:u w:val="single"/>
            </w:rPr>
            <w:t>Click here to enter text.</w:t>
          </w:r>
        </w:sdtContent>
      </w:sdt>
    </w:p>
    <w:p w:rsidR="004538C5" w:rsidRPr="002A7E9E" w:rsidRDefault="008B6B73" w:rsidP="00A41170">
      <w:pPr>
        <w:tabs>
          <w:tab w:val="left" w:pos="9000"/>
        </w:tabs>
        <w:ind w:left="720"/>
        <w:rPr>
          <w:i/>
        </w:rPr>
      </w:pPr>
      <w:r w:rsidRPr="002A7E9E">
        <w:rPr>
          <w:i/>
        </w:rPr>
        <w:t xml:space="preserve">How will the item be used? </w:t>
      </w:r>
      <w:r w:rsidR="00EE7A82" w:rsidRPr="002A7E9E">
        <w:rPr>
          <w:i/>
        </w:rPr>
        <w:br/>
      </w:r>
      <w:r w:rsidRPr="002A7E9E">
        <w:rPr>
          <w:i/>
        </w:rPr>
        <w:t>(</w:t>
      </w:r>
      <w:r w:rsidR="00EE7A82" w:rsidRPr="002A7E9E">
        <w:rPr>
          <w:i/>
        </w:rPr>
        <w:t xml:space="preserve">eg. </w:t>
      </w:r>
      <w:r w:rsidR="004538C5" w:rsidRPr="002A7E9E">
        <w:rPr>
          <w:i/>
        </w:rPr>
        <w:t xml:space="preserve"> Moodle, website, Collaborate, PDF, printout, Power Point, poster.)</w:t>
      </w:r>
    </w:p>
    <w:sdt>
      <w:sdtPr>
        <w:rPr>
          <w:u w:val="single"/>
        </w:rPr>
        <w:id w:val="80810734"/>
        <w:placeholder>
          <w:docPart w:val="2FB264601BA24D4FA8A20FE6B08BCA88"/>
        </w:placeholder>
        <w:showingPlcHdr/>
        <w:text/>
      </w:sdtPr>
      <w:sdtEndPr/>
      <w:sdtContent>
        <w:p w:rsidR="004F3804" w:rsidRPr="00AA7C6C" w:rsidRDefault="004F3804" w:rsidP="004E0CCB">
          <w:pPr>
            <w:tabs>
              <w:tab w:val="left" w:pos="6030"/>
              <w:tab w:val="left" w:pos="9000"/>
            </w:tabs>
            <w:ind w:left="720"/>
            <w:rPr>
              <w:u w:val="single"/>
            </w:rPr>
          </w:pPr>
          <w:r w:rsidRPr="00AA7C6C">
            <w:rPr>
              <w:rStyle w:val="PlaceholderText"/>
              <w:u w:val="single"/>
            </w:rPr>
            <w:t>Click here to enter text.</w:t>
          </w:r>
        </w:p>
      </w:sdtContent>
    </w:sdt>
    <w:p w:rsidR="004E0CCB" w:rsidRPr="009320A2" w:rsidRDefault="00CD2F68" w:rsidP="004E0CCB">
      <w:pPr>
        <w:tabs>
          <w:tab w:val="left" w:pos="6030"/>
          <w:tab w:val="left" w:pos="9000"/>
        </w:tabs>
        <w:ind w:left="720"/>
        <w:rPr>
          <w:color w:val="808080" w:themeColor="background1" w:themeShade="80"/>
          <w:u w:val="single"/>
        </w:rPr>
      </w:pPr>
      <w:r w:rsidRPr="002A7E9E">
        <w:rPr>
          <w:i/>
        </w:rPr>
        <w:t xml:space="preserve">If </w:t>
      </w:r>
      <w:r w:rsidR="004D4482" w:rsidRPr="002A7E9E">
        <w:rPr>
          <w:i/>
        </w:rPr>
        <w:t>online</w:t>
      </w:r>
      <w:r w:rsidRPr="002A7E9E">
        <w:rPr>
          <w:i/>
        </w:rPr>
        <w:t>, is the site password protected?</w:t>
      </w:r>
      <w:r w:rsidR="004E0CCB">
        <w:t xml:space="preserve">        </w:t>
      </w:r>
      <w:r w:rsidR="00E46390">
        <w:tab/>
      </w:r>
      <w:r w:rsidR="004D4482">
        <w:t xml:space="preserve">         </w:t>
      </w:r>
      <w:sdt>
        <w:sdtPr>
          <w:rPr>
            <w:color w:val="808080" w:themeColor="background1" w:themeShade="80"/>
            <w:u w:val="single"/>
          </w:rPr>
          <w:id w:val="-1955017215"/>
          <w:placeholder>
            <w:docPart w:val="9A6845E7DA52498BB1488AAE0B247B99"/>
          </w:placeholder>
          <w:comboBox>
            <w:listItem w:displayText="Pull down to choose option." w:value="Pull down to choose option."/>
            <w:listItem w:displayText="Yes" w:value="Yes"/>
            <w:listItem w:displayText="No" w:value="No"/>
          </w:comboBox>
        </w:sdtPr>
        <w:sdtEndPr/>
        <w:sdtContent>
          <w:r w:rsidR="00AA7C6C">
            <w:rPr>
              <w:color w:val="808080" w:themeColor="background1" w:themeShade="80"/>
              <w:u w:val="single"/>
            </w:rPr>
            <w:t>Pull down to choose option.</w:t>
          </w:r>
        </w:sdtContent>
      </w:sdt>
    </w:p>
    <w:p w:rsidR="00EE7A82" w:rsidRDefault="00CD2F68" w:rsidP="00A41170">
      <w:pPr>
        <w:tabs>
          <w:tab w:val="left" w:pos="9000"/>
        </w:tabs>
        <w:ind w:left="720"/>
        <w:rPr>
          <w:i/>
        </w:rPr>
      </w:pPr>
      <w:r w:rsidRPr="002A7E9E">
        <w:rPr>
          <w:i/>
        </w:rPr>
        <w:t xml:space="preserve">What is the purpose of the use of the item?  </w:t>
      </w:r>
      <w:r w:rsidR="004D4482" w:rsidRPr="002A7E9E">
        <w:rPr>
          <w:i/>
        </w:rPr>
        <w:t>(eg. Educational, non-profit, f</w:t>
      </w:r>
      <w:r w:rsidR="00EE7A82" w:rsidRPr="002A7E9E">
        <w:rPr>
          <w:i/>
        </w:rPr>
        <w:t>or profit?</w:t>
      </w:r>
      <w:r w:rsidR="009A3C31" w:rsidRPr="002A7E9E">
        <w:rPr>
          <w:i/>
        </w:rPr>
        <w:t xml:space="preserve">  Include </w:t>
      </w:r>
      <w:r w:rsidR="004D4482" w:rsidRPr="002A7E9E">
        <w:rPr>
          <w:i/>
        </w:rPr>
        <w:t xml:space="preserve">a </w:t>
      </w:r>
      <w:r w:rsidR="009A3C31" w:rsidRPr="002A7E9E">
        <w:rPr>
          <w:i/>
        </w:rPr>
        <w:t>course ID or description if appropriate</w:t>
      </w:r>
      <w:r w:rsidR="00942714" w:rsidRPr="002A7E9E">
        <w:rPr>
          <w:i/>
        </w:rPr>
        <w:t>.</w:t>
      </w:r>
      <w:r w:rsidR="00EE7A82" w:rsidRPr="002A7E9E">
        <w:rPr>
          <w:i/>
        </w:rPr>
        <w:t xml:space="preserve">)  </w:t>
      </w:r>
    </w:p>
    <w:sdt>
      <w:sdtPr>
        <w:rPr>
          <w:u w:val="single"/>
        </w:rPr>
        <w:id w:val="-764913384"/>
        <w:placeholder>
          <w:docPart w:val="2FB264601BA24D4FA8A20FE6B08BCA88"/>
        </w:placeholder>
        <w:showingPlcHdr/>
        <w:text/>
      </w:sdtPr>
      <w:sdtEndPr/>
      <w:sdtContent>
        <w:p w:rsidR="004F3804" w:rsidRPr="00E644FD" w:rsidRDefault="004F3804" w:rsidP="00A41170">
          <w:pPr>
            <w:tabs>
              <w:tab w:val="left" w:pos="9000"/>
            </w:tabs>
            <w:ind w:left="720"/>
            <w:rPr>
              <w:u w:val="single"/>
            </w:rPr>
          </w:pPr>
          <w:r w:rsidRPr="00E644FD">
            <w:rPr>
              <w:rStyle w:val="PlaceholderText"/>
              <w:u w:val="single"/>
            </w:rPr>
            <w:t>Click here to enter text.</w:t>
          </w:r>
        </w:p>
      </w:sdtContent>
    </w:sdt>
    <w:p w:rsidR="008B6B73" w:rsidRPr="00EE7A82" w:rsidRDefault="008B6B73" w:rsidP="00A41170">
      <w:pPr>
        <w:tabs>
          <w:tab w:val="left" w:pos="9000"/>
        </w:tabs>
        <w:rPr>
          <w:b/>
          <w:sz w:val="24"/>
          <w:szCs w:val="24"/>
        </w:rPr>
      </w:pPr>
      <w:r w:rsidRPr="00EE7A82">
        <w:rPr>
          <w:b/>
          <w:sz w:val="24"/>
          <w:szCs w:val="24"/>
        </w:rPr>
        <w:t>Statement on profit:</w:t>
      </w:r>
    </w:p>
    <w:p w:rsidR="00CD2F68" w:rsidRPr="009320A2" w:rsidRDefault="00CD2F68" w:rsidP="004E0CCB">
      <w:pPr>
        <w:tabs>
          <w:tab w:val="left" w:pos="6030"/>
          <w:tab w:val="left" w:pos="9000"/>
        </w:tabs>
        <w:ind w:left="720"/>
        <w:rPr>
          <w:color w:val="808080" w:themeColor="background1" w:themeShade="80"/>
          <w:u w:val="single"/>
        </w:rPr>
      </w:pPr>
      <w:r w:rsidRPr="002A7E9E">
        <w:rPr>
          <w:i/>
        </w:rPr>
        <w:t>Will handouts be produced and sold?</w:t>
      </w:r>
      <w:r>
        <w:t xml:space="preserve">  </w:t>
      </w:r>
      <w:r w:rsidR="004E0CCB">
        <w:t xml:space="preserve">                                      </w:t>
      </w:r>
      <w:r w:rsidR="00AA2A0D">
        <w:tab/>
        <w:t xml:space="preserve">        </w:t>
      </w:r>
      <w:sdt>
        <w:sdtPr>
          <w:rPr>
            <w:color w:val="808080" w:themeColor="background1" w:themeShade="80"/>
            <w:u w:val="single"/>
          </w:rPr>
          <w:id w:val="-601112832"/>
          <w:placeholder>
            <w:docPart w:val="E6BC1EE0DBC749FE87986DFD5B0084B4"/>
          </w:placeholder>
          <w:comboBox>
            <w:listItem w:displayText="Pull down to choose option." w:value="Pull down to choose option."/>
            <w:listItem w:displayText="Yes" w:value="Yes"/>
            <w:listItem w:displayText="No" w:value="No"/>
          </w:comboBox>
        </w:sdtPr>
        <w:sdtEndPr/>
        <w:sdtContent>
          <w:r w:rsidR="00AA7C6C">
            <w:rPr>
              <w:color w:val="808080" w:themeColor="background1" w:themeShade="80"/>
              <w:u w:val="single"/>
            </w:rPr>
            <w:t>Pull down to choose option.</w:t>
          </w:r>
        </w:sdtContent>
      </w:sdt>
    </w:p>
    <w:p w:rsidR="00A41170" w:rsidRPr="000235A0" w:rsidRDefault="00CD2F68" w:rsidP="000235A0">
      <w:pPr>
        <w:tabs>
          <w:tab w:val="left" w:pos="9000"/>
        </w:tabs>
        <w:ind w:left="720"/>
        <w:rPr>
          <w:u w:val="single"/>
        </w:rPr>
      </w:pPr>
      <w:r w:rsidRPr="002A7E9E">
        <w:rPr>
          <w:i/>
        </w:rPr>
        <w:t>Will profit be derived from the use of the material</w:t>
      </w:r>
      <w:r w:rsidRPr="009320A2">
        <w:rPr>
          <w:i/>
          <w:color w:val="808080" w:themeColor="background1" w:themeShade="80"/>
        </w:rPr>
        <w:t>?</w:t>
      </w:r>
      <w:r w:rsidRPr="009320A2">
        <w:rPr>
          <w:color w:val="808080" w:themeColor="background1" w:themeShade="80"/>
        </w:rPr>
        <w:t xml:space="preserve">  </w:t>
      </w:r>
      <w:r w:rsidR="004E0CCB" w:rsidRPr="009320A2">
        <w:rPr>
          <w:color w:val="808080" w:themeColor="background1" w:themeShade="80"/>
        </w:rPr>
        <w:t xml:space="preserve">             </w:t>
      </w:r>
      <w:r w:rsidR="00AA2A0D" w:rsidRPr="009320A2">
        <w:rPr>
          <w:color w:val="808080" w:themeColor="background1" w:themeShade="80"/>
        </w:rPr>
        <w:t xml:space="preserve">         </w:t>
      </w:r>
      <w:sdt>
        <w:sdtPr>
          <w:rPr>
            <w:color w:val="808080" w:themeColor="background1" w:themeShade="80"/>
            <w:u w:val="single"/>
          </w:rPr>
          <w:id w:val="-177432782"/>
          <w:placeholder>
            <w:docPart w:val="60D85C7C4F544AAB87AF68CF931CF3DE"/>
          </w:placeholder>
          <w:comboBox>
            <w:listItem w:displayText="Pull down to choose option." w:value="Pull down to choose option."/>
            <w:listItem w:displayText="Yes" w:value="Yes"/>
            <w:listItem w:displayText="No" w:value="No"/>
          </w:comboBox>
        </w:sdtPr>
        <w:sdtEndPr/>
        <w:sdtContent>
          <w:r w:rsidR="00AA7C6C">
            <w:rPr>
              <w:color w:val="808080" w:themeColor="background1" w:themeShade="80"/>
              <w:u w:val="single"/>
            </w:rPr>
            <w:t>Pull down to choose option.</w:t>
          </w:r>
        </w:sdtContent>
      </w:sdt>
    </w:p>
    <w:p w:rsidR="000235A0" w:rsidRDefault="000235A0" w:rsidP="00A41170">
      <w:pPr>
        <w:tabs>
          <w:tab w:val="left" w:pos="9000"/>
        </w:tabs>
        <w:rPr>
          <w:b/>
          <w:sz w:val="24"/>
          <w:szCs w:val="24"/>
        </w:rPr>
      </w:pPr>
    </w:p>
    <w:p w:rsidR="008B6B73" w:rsidRPr="00EE7A82" w:rsidRDefault="008B6B73" w:rsidP="00A41170">
      <w:pPr>
        <w:tabs>
          <w:tab w:val="left" w:pos="9000"/>
        </w:tabs>
        <w:rPr>
          <w:b/>
          <w:sz w:val="24"/>
          <w:szCs w:val="24"/>
        </w:rPr>
      </w:pPr>
      <w:r w:rsidRPr="00EE7A82">
        <w:rPr>
          <w:b/>
          <w:sz w:val="24"/>
          <w:szCs w:val="24"/>
        </w:rPr>
        <w:t>Applicant’s contact information</w:t>
      </w:r>
    </w:p>
    <w:p w:rsidR="00CD2F68" w:rsidRPr="002A7E9E" w:rsidRDefault="00CD2F68" w:rsidP="00A41170">
      <w:pPr>
        <w:tabs>
          <w:tab w:val="left" w:pos="9000"/>
        </w:tabs>
      </w:pPr>
      <w:r w:rsidRPr="002A7E9E">
        <w:t>Faculty and staff:</w:t>
      </w:r>
    </w:p>
    <w:p w:rsidR="00CD2F68" w:rsidRPr="009320A2" w:rsidRDefault="009320A2" w:rsidP="009320A2">
      <w:pPr>
        <w:tabs>
          <w:tab w:val="left" w:pos="1980"/>
          <w:tab w:val="left" w:pos="3600"/>
          <w:tab w:val="left" w:pos="9000"/>
        </w:tabs>
        <w:ind w:left="720"/>
        <w:rPr>
          <w:u w:val="single"/>
        </w:rPr>
      </w:pPr>
      <w:r>
        <w:rPr>
          <w:i/>
        </w:rPr>
        <w:t>Name:</w:t>
      </w:r>
      <w:r>
        <w:tab/>
      </w:r>
      <w:sdt>
        <w:sdtPr>
          <w:rPr>
            <w:u w:val="single"/>
          </w:rPr>
          <w:id w:val="1421299493"/>
          <w:placeholder>
            <w:docPart w:val="C58DAFD671304FA29F750A987BF520B7"/>
          </w:placeholder>
          <w:showingPlcHdr/>
          <w:text/>
        </w:sdtPr>
        <w:sdtEndPr/>
        <w:sdtContent>
          <w:r w:rsidRPr="00E644FD">
            <w:rPr>
              <w:rStyle w:val="PlaceholderText"/>
              <w:u w:val="single"/>
            </w:rPr>
            <w:t>Click here to enter text.</w:t>
          </w:r>
        </w:sdtContent>
      </w:sdt>
    </w:p>
    <w:p w:rsidR="00CD2F68" w:rsidRPr="004F3804" w:rsidRDefault="00CD2F68" w:rsidP="009320A2">
      <w:pPr>
        <w:tabs>
          <w:tab w:val="left" w:pos="1980"/>
          <w:tab w:val="left" w:pos="3600"/>
          <w:tab w:val="left" w:pos="9000"/>
        </w:tabs>
        <w:ind w:left="720"/>
        <w:rPr>
          <w:u w:val="single"/>
        </w:rPr>
      </w:pPr>
      <w:r w:rsidRPr="002A7E9E">
        <w:rPr>
          <w:i/>
        </w:rPr>
        <w:t>Position</w:t>
      </w:r>
      <w:r w:rsidR="009320A2">
        <w:rPr>
          <w:i/>
        </w:rPr>
        <w:t>:</w:t>
      </w:r>
      <w:r w:rsidR="009320A2">
        <w:tab/>
      </w:r>
      <w:sdt>
        <w:sdtPr>
          <w:rPr>
            <w:u w:val="single"/>
          </w:rPr>
          <w:id w:val="1297569998"/>
          <w:placeholder>
            <w:docPart w:val="05EF613D42BA45DF8DA5D959CFB948A2"/>
          </w:placeholder>
          <w:showingPlcHdr/>
          <w:text/>
        </w:sdtPr>
        <w:sdtEndPr/>
        <w:sdtContent>
          <w:r w:rsidR="009320A2" w:rsidRPr="00E644FD">
            <w:rPr>
              <w:rStyle w:val="PlaceholderText"/>
              <w:u w:val="single"/>
            </w:rPr>
            <w:t>Click here to enter text.</w:t>
          </w:r>
        </w:sdtContent>
      </w:sdt>
      <w:r w:rsidRPr="002A7E9E">
        <w:rPr>
          <w:i/>
        </w:rPr>
        <w:t xml:space="preserve"> </w:t>
      </w:r>
    </w:p>
    <w:p w:rsidR="00CD2F68" w:rsidRPr="009320A2" w:rsidRDefault="009320A2" w:rsidP="009320A2">
      <w:pPr>
        <w:tabs>
          <w:tab w:val="left" w:pos="1980"/>
          <w:tab w:val="left" w:pos="3600"/>
          <w:tab w:val="left" w:pos="9000"/>
        </w:tabs>
        <w:ind w:left="720"/>
        <w:rPr>
          <w:u w:val="single"/>
        </w:rPr>
      </w:pPr>
      <w:r>
        <w:rPr>
          <w:i/>
        </w:rPr>
        <w:t>Address:</w:t>
      </w:r>
      <w:r>
        <w:tab/>
      </w:r>
      <w:sdt>
        <w:sdtPr>
          <w:rPr>
            <w:u w:val="single"/>
          </w:rPr>
          <w:id w:val="179630943"/>
          <w:placeholder>
            <w:docPart w:val="F01FC6785BF448148D37915B88483DDE"/>
          </w:placeholder>
          <w:showingPlcHdr/>
          <w:text/>
        </w:sdtPr>
        <w:sdtEndPr/>
        <w:sdtContent>
          <w:r w:rsidRPr="00E644FD">
            <w:rPr>
              <w:rStyle w:val="PlaceholderText"/>
              <w:u w:val="single"/>
            </w:rPr>
            <w:t>Click here to enter text.</w:t>
          </w:r>
        </w:sdtContent>
      </w:sdt>
    </w:p>
    <w:p w:rsidR="00CD2F68" w:rsidRPr="009320A2" w:rsidRDefault="009320A2" w:rsidP="009320A2">
      <w:pPr>
        <w:tabs>
          <w:tab w:val="left" w:pos="1980"/>
          <w:tab w:val="left" w:pos="3600"/>
          <w:tab w:val="left" w:pos="9000"/>
        </w:tabs>
        <w:ind w:left="720"/>
        <w:rPr>
          <w:u w:val="single"/>
        </w:rPr>
      </w:pPr>
      <w:r>
        <w:rPr>
          <w:i/>
        </w:rPr>
        <w:t>Phone:</w:t>
      </w:r>
      <w:r>
        <w:tab/>
      </w:r>
      <w:sdt>
        <w:sdtPr>
          <w:rPr>
            <w:u w:val="single"/>
          </w:rPr>
          <w:id w:val="-1257060882"/>
          <w:placeholder>
            <w:docPart w:val="2697921112104791AF52E05FE5C66B42"/>
          </w:placeholder>
          <w:showingPlcHdr/>
          <w:text/>
        </w:sdtPr>
        <w:sdtEndPr/>
        <w:sdtContent>
          <w:r w:rsidRPr="00E644FD">
            <w:rPr>
              <w:rStyle w:val="PlaceholderText"/>
              <w:u w:val="single"/>
            </w:rPr>
            <w:t>Click here to enter text.</w:t>
          </w:r>
        </w:sdtContent>
      </w:sdt>
    </w:p>
    <w:p w:rsidR="00CD2F68" w:rsidRPr="009320A2" w:rsidRDefault="009320A2" w:rsidP="009320A2">
      <w:pPr>
        <w:tabs>
          <w:tab w:val="left" w:pos="1980"/>
          <w:tab w:val="left" w:pos="3600"/>
          <w:tab w:val="left" w:pos="9000"/>
        </w:tabs>
        <w:ind w:left="720"/>
        <w:rPr>
          <w:u w:val="single"/>
        </w:rPr>
      </w:pPr>
      <w:r>
        <w:rPr>
          <w:i/>
        </w:rPr>
        <w:t>Email:</w:t>
      </w:r>
      <w:r>
        <w:tab/>
      </w:r>
      <w:sdt>
        <w:sdtPr>
          <w:rPr>
            <w:u w:val="single"/>
          </w:rPr>
          <w:id w:val="-206874793"/>
          <w:placeholder>
            <w:docPart w:val="EB7C8C67055C45F68719C94E025F2A44"/>
          </w:placeholder>
          <w:showingPlcHdr/>
          <w:text/>
        </w:sdtPr>
        <w:sdtEndPr/>
        <w:sdtContent>
          <w:r w:rsidRPr="00E644FD">
            <w:rPr>
              <w:rStyle w:val="PlaceholderText"/>
              <w:u w:val="single"/>
            </w:rPr>
            <w:t>Click here to enter text.</w:t>
          </w:r>
        </w:sdtContent>
      </w:sdt>
    </w:p>
    <w:p w:rsidR="00A41170" w:rsidRDefault="00A41170" w:rsidP="009320A2">
      <w:pPr>
        <w:tabs>
          <w:tab w:val="left" w:pos="1980"/>
          <w:tab w:val="left" w:pos="3600"/>
          <w:tab w:val="left" w:pos="9000"/>
        </w:tabs>
      </w:pPr>
      <w:r w:rsidRPr="002A7E9E">
        <w:t>Students</w:t>
      </w:r>
      <w:r>
        <w:t>:</w:t>
      </w:r>
    </w:p>
    <w:p w:rsidR="00A41170" w:rsidRPr="009320A2" w:rsidRDefault="009320A2" w:rsidP="009320A2">
      <w:pPr>
        <w:tabs>
          <w:tab w:val="left" w:pos="1980"/>
          <w:tab w:val="left" w:pos="3600"/>
          <w:tab w:val="left" w:pos="9000"/>
        </w:tabs>
        <w:ind w:left="720"/>
        <w:rPr>
          <w:u w:val="single"/>
        </w:rPr>
      </w:pPr>
      <w:r>
        <w:rPr>
          <w:i/>
        </w:rPr>
        <w:t>Name:</w:t>
      </w:r>
      <w:r>
        <w:tab/>
      </w:r>
      <w:sdt>
        <w:sdtPr>
          <w:rPr>
            <w:u w:val="single"/>
          </w:rPr>
          <w:id w:val="1994756776"/>
          <w:placeholder>
            <w:docPart w:val="EA4ADC303BED4DE99E287ED908CE46EC"/>
          </w:placeholder>
          <w:showingPlcHdr/>
          <w:text/>
        </w:sdtPr>
        <w:sdtEndPr/>
        <w:sdtContent>
          <w:r w:rsidRPr="00E644FD">
            <w:rPr>
              <w:rStyle w:val="PlaceholderText"/>
              <w:u w:val="single"/>
            </w:rPr>
            <w:t>Click here to enter text.</w:t>
          </w:r>
        </w:sdtContent>
      </w:sdt>
    </w:p>
    <w:p w:rsidR="00A41170" w:rsidRPr="009320A2" w:rsidRDefault="009320A2" w:rsidP="009320A2">
      <w:pPr>
        <w:tabs>
          <w:tab w:val="left" w:pos="1980"/>
          <w:tab w:val="left" w:pos="3600"/>
          <w:tab w:val="left" w:pos="9000"/>
        </w:tabs>
        <w:ind w:left="720"/>
        <w:rPr>
          <w:u w:val="single"/>
        </w:rPr>
      </w:pPr>
      <w:r>
        <w:rPr>
          <w:i/>
        </w:rPr>
        <w:t>Program of study / course:</w:t>
      </w:r>
      <w:r>
        <w:tab/>
      </w:r>
      <w:sdt>
        <w:sdtPr>
          <w:rPr>
            <w:u w:val="single"/>
          </w:rPr>
          <w:id w:val="1297643987"/>
          <w:placeholder>
            <w:docPart w:val="1523738E088243179D83AB10F23B3E55"/>
          </w:placeholder>
          <w:showingPlcHdr/>
          <w:text/>
        </w:sdtPr>
        <w:sdtEndPr/>
        <w:sdtContent>
          <w:r w:rsidRPr="00E644FD">
            <w:rPr>
              <w:rStyle w:val="PlaceholderText"/>
              <w:u w:val="single"/>
            </w:rPr>
            <w:t>Click here to enter text.</w:t>
          </w:r>
        </w:sdtContent>
      </w:sdt>
    </w:p>
    <w:p w:rsidR="00A41170" w:rsidRPr="009320A2" w:rsidRDefault="009320A2" w:rsidP="009320A2">
      <w:pPr>
        <w:tabs>
          <w:tab w:val="left" w:pos="1980"/>
          <w:tab w:val="left" w:pos="3600"/>
          <w:tab w:val="left" w:pos="9000"/>
        </w:tabs>
        <w:ind w:left="720"/>
        <w:rPr>
          <w:u w:val="single"/>
        </w:rPr>
      </w:pPr>
      <w:r>
        <w:rPr>
          <w:i/>
        </w:rPr>
        <w:t>Address:</w:t>
      </w:r>
      <w:r>
        <w:tab/>
      </w:r>
      <w:sdt>
        <w:sdtPr>
          <w:rPr>
            <w:u w:val="single"/>
          </w:rPr>
          <w:id w:val="-1232848396"/>
          <w:placeholder>
            <w:docPart w:val="7235E040C1464FDE90E048D9035EF5B8"/>
          </w:placeholder>
          <w:showingPlcHdr/>
          <w:text/>
        </w:sdtPr>
        <w:sdtEndPr/>
        <w:sdtContent>
          <w:r w:rsidRPr="00E644FD">
            <w:rPr>
              <w:rStyle w:val="PlaceholderText"/>
              <w:u w:val="single"/>
            </w:rPr>
            <w:t>Click here to enter text.</w:t>
          </w:r>
        </w:sdtContent>
      </w:sdt>
    </w:p>
    <w:p w:rsidR="00A41170" w:rsidRPr="009320A2" w:rsidRDefault="009320A2" w:rsidP="009320A2">
      <w:pPr>
        <w:tabs>
          <w:tab w:val="left" w:pos="1980"/>
          <w:tab w:val="left" w:pos="3600"/>
          <w:tab w:val="left" w:pos="9000"/>
        </w:tabs>
        <w:ind w:left="720"/>
        <w:rPr>
          <w:u w:val="single"/>
        </w:rPr>
      </w:pPr>
      <w:r>
        <w:rPr>
          <w:i/>
        </w:rPr>
        <w:t>Phone:</w:t>
      </w:r>
      <w:r>
        <w:tab/>
      </w:r>
      <w:sdt>
        <w:sdtPr>
          <w:rPr>
            <w:u w:val="single"/>
          </w:rPr>
          <w:id w:val="-2138238782"/>
          <w:placeholder>
            <w:docPart w:val="8356D7598234495488197BF2F8C29921"/>
          </w:placeholder>
          <w:showingPlcHdr/>
          <w:text/>
        </w:sdtPr>
        <w:sdtEndPr/>
        <w:sdtContent>
          <w:r w:rsidRPr="00E644FD">
            <w:rPr>
              <w:rStyle w:val="PlaceholderText"/>
              <w:u w:val="single"/>
            </w:rPr>
            <w:t>Click here to enter text.</w:t>
          </w:r>
        </w:sdtContent>
      </w:sdt>
    </w:p>
    <w:p w:rsidR="00A41170" w:rsidRPr="009320A2" w:rsidRDefault="009320A2" w:rsidP="009320A2">
      <w:pPr>
        <w:tabs>
          <w:tab w:val="left" w:pos="1980"/>
          <w:tab w:val="left" w:pos="3600"/>
          <w:tab w:val="left" w:pos="9000"/>
        </w:tabs>
        <w:ind w:left="720"/>
        <w:rPr>
          <w:u w:val="single"/>
        </w:rPr>
      </w:pPr>
      <w:r>
        <w:rPr>
          <w:i/>
        </w:rPr>
        <w:t>Email:</w:t>
      </w:r>
      <w:r>
        <w:tab/>
      </w:r>
      <w:sdt>
        <w:sdtPr>
          <w:rPr>
            <w:u w:val="single"/>
          </w:rPr>
          <w:id w:val="1467849315"/>
          <w:placeholder>
            <w:docPart w:val="3BEDD5D0517A4F8EB64A0558FF037BFA"/>
          </w:placeholder>
          <w:showingPlcHdr/>
          <w:text/>
        </w:sdtPr>
        <w:sdtEndPr/>
        <w:sdtContent>
          <w:r w:rsidRPr="00E644FD">
            <w:rPr>
              <w:rStyle w:val="PlaceholderText"/>
              <w:u w:val="single"/>
            </w:rPr>
            <w:t>Click here to enter text.</w:t>
          </w:r>
        </w:sdtContent>
      </w:sdt>
    </w:p>
    <w:p w:rsidR="009A3C31" w:rsidRDefault="009A3C31" w:rsidP="00A41170">
      <w:pPr>
        <w:tabs>
          <w:tab w:val="left" w:pos="9000"/>
        </w:tabs>
      </w:pPr>
    </w:p>
    <w:p w:rsidR="00CB1503" w:rsidRDefault="00CB1503" w:rsidP="00A41170">
      <w:pPr>
        <w:tabs>
          <w:tab w:val="left" w:pos="9000"/>
        </w:tabs>
      </w:pPr>
    </w:p>
    <w:p w:rsidR="009A3C31" w:rsidRDefault="009A3C31" w:rsidP="00A41170">
      <w:pPr>
        <w:tabs>
          <w:tab w:val="left" w:pos="9000"/>
        </w:tabs>
        <w:rPr>
          <w:b/>
          <w:i/>
        </w:rPr>
      </w:pPr>
      <w:r>
        <w:rPr>
          <w:b/>
          <w:i/>
        </w:rPr>
        <w:t>APPLICANTS:</w:t>
      </w:r>
    </w:p>
    <w:p w:rsidR="009A3C31" w:rsidRDefault="009A3C31" w:rsidP="00A41170">
      <w:pPr>
        <w:tabs>
          <w:tab w:val="left" w:pos="9000"/>
        </w:tabs>
        <w:rPr>
          <w:b/>
          <w:i/>
        </w:rPr>
      </w:pPr>
      <w:r>
        <w:rPr>
          <w:b/>
          <w:i/>
        </w:rPr>
        <w:t xml:space="preserve">PLEASE SEND A COPY OF ALL COPYRIGHT </w:t>
      </w:r>
      <w:r w:rsidRPr="009A3C31">
        <w:rPr>
          <w:b/>
          <w:i/>
          <w:u w:val="single"/>
        </w:rPr>
        <w:t>REQUESTS</w:t>
      </w:r>
      <w:r>
        <w:rPr>
          <w:b/>
          <w:i/>
        </w:rPr>
        <w:t xml:space="preserve"> AND </w:t>
      </w:r>
      <w:r w:rsidRPr="009A3C31">
        <w:rPr>
          <w:b/>
          <w:i/>
          <w:u w:val="single"/>
        </w:rPr>
        <w:t>PERMISSION</w:t>
      </w:r>
      <w:r w:rsidRPr="001F324B">
        <w:rPr>
          <w:b/>
          <w:i/>
          <w:u w:val="single"/>
        </w:rPr>
        <w:t>S</w:t>
      </w:r>
      <w:r w:rsidR="001F324B" w:rsidRPr="001F324B">
        <w:rPr>
          <w:b/>
          <w:i/>
          <w:u w:val="single"/>
        </w:rPr>
        <w:t xml:space="preserve">, </w:t>
      </w:r>
      <w:r w:rsidRPr="001F324B">
        <w:rPr>
          <w:b/>
          <w:i/>
          <w:u w:val="single"/>
        </w:rPr>
        <w:t>GRANTED OR REFUSED</w:t>
      </w:r>
      <w:r w:rsidR="001F324B" w:rsidRPr="001F324B">
        <w:rPr>
          <w:b/>
          <w:i/>
          <w:u w:val="single"/>
        </w:rPr>
        <w:t>,</w:t>
      </w:r>
      <w:r w:rsidRPr="009A3C31">
        <w:rPr>
          <w:b/>
          <w:i/>
        </w:rPr>
        <w:t xml:space="preserve"> TO THE COPYRIGHT OFFICER FOR FILING.  IT IS COLLEGE POLICY THAT THESE </w:t>
      </w:r>
      <w:r w:rsidR="001F324B" w:rsidRPr="009A3C31">
        <w:rPr>
          <w:b/>
          <w:i/>
        </w:rPr>
        <w:t>ARE</w:t>
      </w:r>
      <w:r w:rsidRPr="009A3C31">
        <w:rPr>
          <w:b/>
          <w:i/>
        </w:rPr>
        <w:t xml:space="preserve"> KEPT</w:t>
      </w:r>
      <w:r>
        <w:rPr>
          <w:b/>
          <w:i/>
        </w:rPr>
        <w:t xml:space="preserve"> ON FILE IN THE LIBRARY. </w:t>
      </w:r>
    </w:p>
    <w:p w:rsidR="009A3C31" w:rsidRDefault="009A3C31" w:rsidP="00A41170">
      <w:pPr>
        <w:tabs>
          <w:tab w:val="left" w:pos="9000"/>
        </w:tabs>
        <w:rPr>
          <w:b/>
        </w:rPr>
      </w:pPr>
      <w:r>
        <w:rPr>
          <w:b/>
          <w:i/>
        </w:rPr>
        <w:t>SEND TO</w:t>
      </w:r>
      <w:r w:rsidR="00A35A8B">
        <w:rPr>
          <w:b/>
          <w:i/>
        </w:rPr>
        <w:t xml:space="preserve">: </w:t>
      </w:r>
      <w:hyperlink r:id="rId8" w:history="1">
        <w:r w:rsidR="00A35A8B" w:rsidRPr="00FD0B58">
          <w:rPr>
            <w:rStyle w:val="Hyperlink"/>
            <w:b/>
          </w:rPr>
          <w:t>THOMASS@NORTHERNLAKESCOLLEGE.CA</w:t>
        </w:r>
      </w:hyperlink>
    </w:p>
    <w:p w:rsidR="00A35A8B" w:rsidRPr="00A35A8B" w:rsidRDefault="00A35A8B" w:rsidP="00A41170">
      <w:pPr>
        <w:tabs>
          <w:tab w:val="left" w:pos="9000"/>
        </w:tabs>
        <w:rPr>
          <w:u w:val="single"/>
        </w:rPr>
      </w:pPr>
    </w:p>
    <w:p w:rsidR="00CD2F68" w:rsidRPr="00CD2F68" w:rsidRDefault="00CD2F68" w:rsidP="00A41170">
      <w:pPr>
        <w:tabs>
          <w:tab w:val="left" w:pos="9000"/>
        </w:tabs>
      </w:pPr>
      <w:r>
        <w:tab/>
      </w:r>
    </w:p>
    <w:sectPr w:rsidR="00CD2F68" w:rsidRPr="00CD2F68" w:rsidSect="009A3C31">
      <w:headerReference w:type="default" r:id="rId9"/>
      <w:foot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E9" w:rsidRDefault="004421E9" w:rsidP="00EE7A82">
      <w:pPr>
        <w:spacing w:after="0" w:line="240" w:lineRule="auto"/>
      </w:pPr>
      <w:r>
        <w:separator/>
      </w:r>
    </w:p>
  </w:endnote>
  <w:endnote w:type="continuationSeparator" w:id="0">
    <w:p w:rsidR="004421E9" w:rsidRDefault="004421E9" w:rsidP="00EE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375" w:rsidRDefault="00A35A8B">
    <w:pPr>
      <w:pStyle w:val="Footer"/>
    </w:pPr>
    <w:r>
      <w:t>NLC Library Services /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E9" w:rsidRDefault="004421E9" w:rsidP="00EE7A82">
      <w:pPr>
        <w:spacing w:after="0" w:line="240" w:lineRule="auto"/>
      </w:pPr>
      <w:r>
        <w:separator/>
      </w:r>
    </w:p>
  </w:footnote>
  <w:footnote w:type="continuationSeparator" w:id="0">
    <w:p w:rsidR="004421E9" w:rsidRDefault="004421E9" w:rsidP="00EE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375" w:rsidRDefault="00B81375">
    <w:pPr>
      <w:pStyle w:val="Header"/>
    </w:pPr>
    <w:r>
      <w:tab/>
    </w:r>
    <w:r>
      <w:tab/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A094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A094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B81375" w:rsidRDefault="00B81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8B"/>
    <w:rsid w:val="000229AA"/>
    <w:rsid w:val="000235A0"/>
    <w:rsid w:val="001F324B"/>
    <w:rsid w:val="002A7E9E"/>
    <w:rsid w:val="004421E9"/>
    <w:rsid w:val="004538C5"/>
    <w:rsid w:val="004D4482"/>
    <w:rsid w:val="004E0CCB"/>
    <w:rsid w:val="004F3804"/>
    <w:rsid w:val="0056769B"/>
    <w:rsid w:val="005C0D12"/>
    <w:rsid w:val="0060190A"/>
    <w:rsid w:val="008056B4"/>
    <w:rsid w:val="008700A3"/>
    <w:rsid w:val="008B45E3"/>
    <w:rsid w:val="008B6B73"/>
    <w:rsid w:val="00922021"/>
    <w:rsid w:val="009320A2"/>
    <w:rsid w:val="00942714"/>
    <w:rsid w:val="0099031C"/>
    <w:rsid w:val="009A0948"/>
    <w:rsid w:val="009A3C31"/>
    <w:rsid w:val="00A35A8B"/>
    <w:rsid w:val="00A41170"/>
    <w:rsid w:val="00AA2A0D"/>
    <w:rsid w:val="00AA7C6C"/>
    <w:rsid w:val="00B81375"/>
    <w:rsid w:val="00CB1503"/>
    <w:rsid w:val="00CD2F68"/>
    <w:rsid w:val="00DE0202"/>
    <w:rsid w:val="00E46390"/>
    <w:rsid w:val="00E644FD"/>
    <w:rsid w:val="00EE7A82"/>
    <w:rsid w:val="00F4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06F914-93AC-47E2-AFE7-664BBD16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82"/>
  </w:style>
  <w:style w:type="paragraph" w:styleId="Footer">
    <w:name w:val="footer"/>
    <w:basedOn w:val="Normal"/>
    <w:link w:val="FooterChar"/>
    <w:uiPriority w:val="99"/>
    <w:unhideWhenUsed/>
    <w:rsid w:val="00EE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A82"/>
  </w:style>
  <w:style w:type="paragraph" w:styleId="BalloonText">
    <w:name w:val="Balloon Text"/>
    <w:basedOn w:val="Normal"/>
    <w:link w:val="BalloonTextChar"/>
    <w:uiPriority w:val="99"/>
    <w:semiHidden/>
    <w:unhideWhenUsed/>
    <w:rsid w:val="00A4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C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22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S@NORTHERNLAKESCOLLEGE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partments\Library%20Services\Copyright\TEMPLATE%20-%20Application%20for%20copyright%20permission%20-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8DAFD671304FA29F750A987BF52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ECBE-C0DD-49E5-8853-17407B8D2F43}"/>
      </w:docPartPr>
      <w:docPartBody>
        <w:p w:rsidR="002D4DE7" w:rsidRDefault="00EA2250">
          <w:pPr>
            <w:pStyle w:val="C58DAFD671304FA29F750A987BF520B7"/>
          </w:pPr>
          <w:r w:rsidRPr="0053100F">
            <w:rPr>
              <w:rStyle w:val="PlaceholderText"/>
            </w:rPr>
            <w:t>Click here to enter text.</w:t>
          </w:r>
        </w:p>
      </w:docPartBody>
    </w:docPart>
    <w:docPart>
      <w:docPartPr>
        <w:name w:val="03CDE986CEB84C15A6D330151DC3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6D8D9-ADBF-4EF6-B324-B0467F068530}"/>
      </w:docPartPr>
      <w:docPartBody>
        <w:p w:rsidR="002D4DE7" w:rsidRDefault="00EA2250">
          <w:pPr>
            <w:pStyle w:val="03CDE986CEB84C15A6D330151DC3F29D"/>
          </w:pPr>
          <w:r w:rsidRPr="007A1A09">
            <w:rPr>
              <w:rStyle w:val="PlaceholderText"/>
            </w:rPr>
            <w:t>Click here to enter text.</w:t>
          </w:r>
        </w:p>
      </w:docPartBody>
    </w:docPart>
    <w:docPart>
      <w:docPartPr>
        <w:name w:val="2FB264601BA24D4FA8A20FE6B08B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12AF-4013-4443-8915-3C4C72C9F70D}"/>
      </w:docPartPr>
      <w:docPartBody>
        <w:p w:rsidR="002D4DE7" w:rsidRDefault="00EA2250">
          <w:pPr>
            <w:pStyle w:val="2FB264601BA24D4FA8A20FE6B08BCA88"/>
          </w:pPr>
          <w:r w:rsidRPr="00CE3A27">
            <w:rPr>
              <w:rStyle w:val="PlaceholderText"/>
            </w:rPr>
            <w:t>Click here to enter text.</w:t>
          </w:r>
        </w:p>
      </w:docPartBody>
    </w:docPart>
    <w:docPart>
      <w:docPartPr>
        <w:name w:val="9A6845E7DA52498BB1488AAE0B24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992E-3293-4AF8-9482-7E4313516294}"/>
      </w:docPartPr>
      <w:docPartBody>
        <w:p w:rsidR="002D4DE7" w:rsidRDefault="00EA2250">
          <w:pPr>
            <w:pStyle w:val="9A6845E7DA52498BB1488AAE0B247B99"/>
          </w:pPr>
          <w:r w:rsidRPr="0053100F">
            <w:rPr>
              <w:rStyle w:val="PlaceholderText"/>
            </w:rPr>
            <w:t>Choose an item.</w:t>
          </w:r>
        </w:p>
      </w:docPartBody>
    </w:docPart>
    <w:docPart>
      <w:docPartPr>
        <w:name w:val="E6BC1EE0DBC749FE87986DFD5B0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5E51-1938-439E-9B98-F19405ECA2B3}"/>
      </w:docPartPr>
      <w:docPartBody>
        <w:p w:rsidR="002D4DE7" w:rsidRDefault="00EA2250">
          <w:pPr>
            <w:pStyle w:val="E6BC1EE0DBC749FE87986DFD5B0084B4"/>
          </w:pPr>
          <w:r w:rsidRPr="0053100F">
            <w:rPr>
              <w:rStyle w:val="PlaceholderText"/>
            </w:rPr>
            <w:t>Choose an item.</w:t>
          </w:r>
        </w:p>
      </w:docPartBody>
    </w:docPart>
    <w:docPart>
      <w:docPartPr>
        <w:name w:val="60D85C7C4F544AAB87AF68CF931C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DBB1-E555-405D-B8EE-3E0F8943FF2D}"/>
      </w:docPartPr>
      <w:docPartBody>
        <w:p w:rsidR="002D4DE7" w:rsidRDefault="00EA2250">
          <w:pPr>
            <w:pStyle w:val="60D85C7C4F544AAB87AF68CF931CF3DE"/>
          </w:pPr>
          <w:r w:rsidRPr="0053100F">
            <w:rPr>
              <w:rStyle w:val="PlaceholderText"/>
            </w:rPr>
            <w:t>Choose an item.</w:t>
          </w:r>
        </w:p>
      </w:docPartBody>
    </w:docPart>
    <w:docPart>
      <w:docPartPr>
        <w:name w:val="05EF613D42BA45DF8DA5D959CFB9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C526-67F7-41BE-9506-6E4C3422ED59}"/>
      </w:docPartPr>
      <w:docPartBody>
        <w:p w:rsidR="002D4DE7" w:rsidRDefault="00EA2250">
          <w:pPr>
            <w:pStyle w:val="05EF613D42BA45DF8DA5D959CFB948A2"/>
          </w:pPr>
          <w:r w:rsidRPr="0053100F">
            <w:rPr>
              <w:rStyle w:val="PlaceholderText"/>
            </w:rPr>
            <w:t>Click here to enter text.</w:t>
          </w:r>
        </w:p>
      </w:docPartBody>
    </w:docPart>
    <w:docPart>
      <w:docPartPr>
        <w:name w:val="F01FC6785BF448148D37915B8848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F25D-86A7-40BC-8972-4FAC776D9D1E}"/>
      </w:docPartPr>
      <w:docPartBody>
        <w:p w:rsidR="002D4DE7" w:rsidRDefault="00EA2250">
          <w:pPr>
            <w:pStyle w:val="F01FC6785BF448148D37915B88483DDE"/>
          </w:pPr>
          <w:r w:rsidRPr="0053100F">
            <w:rPr>
              <w:rStyle w:val="PlaceholderText"/>
            </w:rPr>
            <w:t>Click here to enter text.</w:t>
          </w:r>
        </w:p>
      </w:docPartBody>
    </w:docPart>
    <w:docPart>
      <w:docPartPr>
        <w:name w:val="2697921112104791AF52E05FE5C6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4BA7-7EC7-4CCF-BEE7-3D5263DF9959}"/>
      </w:docPartPr>
      <w:docPartBody>
        <w:p w:rsidR="002D4DE7" w:rsidRDefault="00EA2250">
          <w:pPr>
            <w:pStyle w:val="2697921112104791AF52E05FE5C66B42"/>
          </w:pPr>
          <w:r w:rsidRPr="0053100F">
            <w:rPr>
              <w:rStyle w:val="PlaceholderText"/>
            </w:rPr>
            <w:t>Click here to enter text.</w:t>
          </w:r>
        </w:p>
      </w:docPartBody>
    </w:docPart>
    <w:docPart>
      <w:docPartPr>
        <w:name w:val="EB7C8C67055C45F68719C94E025F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AB35-E5D4-4A86-8C77-B6AFBFDB57D0}"/>
      </w:docPartPr>
      <w:docPartBody>
        <w:p w:rsidR="002D4DE7" w:rsidRDefault="00EA2250">
          <w:pPr>
            <w:pStyle w:val="EB7C8C67055C45F68719C94E025F2A44"/>
          </w:pPr>
          <w:r w:rsidRPr="0053100F">
            <w:rPr>
              <w:rStyle w:val="PlaceholderText"/>
            </w:rPr>
            <w:t>Click here to enter text.</w:t>
          </w:r>
        </w:p>
      </w:docPartBody>
    </w:docPart>
    <w:docPart>
      <w:docPartPr>
        <w:name w:val="EA4ADC303BED4DE99E287ED908CE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2354C-C981-4010-87EB-3785CD893E4E}"/>
      </w:docPartPr>
      <w:docPartBody>
        <w:p w:rsidR="002D4DE7" w:rsidRDefault="00EA2250">
          <w:pPr>
            <w:pStyle w:val="EA4ADC303BED4DE99E287ED908CE46EC"/>
          </w:pPr>
          <w:r w:rsidRPr="0053100F">
            <w:rPr>
              <w:rStyle w:val="PlaceholderText"/>
            </w:rPr>
            <w:t>Click here to enter text.</w:t>
          </w:r>
        </w:p>
      </w:docPartBody>
    </w:docPart>
    <w:docPart>
      <w:docPartPr>
        <w:name w:val="1523738E088243179D83AB10F23B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35A9-3F01-46D3-A6E4-B6E3954829D7}"/>
      </w:docPartPr>
      <w:docPartBody>
        <w:p w:rsidR="002D4DE7" w:rsidRDefault="00EA2250">
          <w:pPr>
            <w:pStyle w:val="1523738E088243179D83AB10F23B3E55"/>
          </w:pPr>
          <w:r w:rsidRPr="0053100F">
            <w:rPr>
              <w:rStyle w:val="PlaceholderText"/>
            </w:rPr>
            <w:t>Click here to enter text.</w:t>
          </w:r>
        </w:p>
      </w:docPartBody>
    </w:docPart>
    <w:docPart>
      <w:docPartPr>
        <w:name w:val="7235E040C1464FDE90E048D9035E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46AF-33CE-4C0B-8321-031811EADEB7}"/>
      </w:docPartPr>
      <w:docPartBody>
        <w:p w:rsidR="002D4DE7" w:rsidRDefault="00EA2250">
          <w:pPr>
            <w:pStyle w:val="7235E040C1464FDE90E048D9035EF5B8"/>
          </w:pPr>
          <w:r w:rsidRPr="0053100F">
            <w:rPr>
              <w:rStyle w:val="PlaceholderText"/>
            </w:rPr>
            <w:t>Click here to enter text.</w:t>
          </w:r>
        </w:p>
      </w:docPartBody>
    </w:docPart>
    <w:docPart>
      <w:docPartPr>
        <w:name w:val="8356D7598234495488197BF2F8C2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09AC-F18E-438C-B95B-AE658DA2CAEC}"/>
      </w:docPartPr>
      <w:docPartBody>
        <w:p w:rsidR="002D4DE7" w:rsidRDefault="00EA2250">
          <w:pPr>
            <w:pStyle w:val="8356D7598234495488197BF2F8C29921"/>
          </w:pPr>
          <w:r w:rsidRPr="0053100F">
            <w:rPr>
              <w:rStyle w:val="PlaceholderText"/>
            </w:rPr>
            <w:t>Click here to enter text.</w:t>
          </w:r>
        </w:p>
      </w:docPartBody>
    </w:docPart>
    <w:docPart>
      <w:docPartPr>
        <w:name w:val="3BEDD5D0517A4F8EB64A0558FF03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E3B94-29F8-410D-AED7-E0C29FF85EFE}"/>
      </w:docPartPr>
      <w:docPartBody>
        <w:p w:rsidR="002D4DE7" w:rsidRDefault="00EA2250">
          <w:pPr>
            <w:pStyle w:val="3BEDD5D0517A4F8EB64A0558FF037BFA"/>
          </w:pPr>
          <w:r w:rsidRPr="005310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50"/>
    <w:rsid w:val="002D4DE7"/>
    <w:rsid w:val="00E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8DAFD671304FA29F750A987BF520B7">
    <w:name w:val="C58DAFD671304FA29F750A987BF520B7"/>
  </w:style>
  <w:style w:type="paragraph" w:customStyle="1" w:styleId="03CDE986CEB84C15A6D330151DC3F29D">
    <w:name w:val="03CDE986CEB84C15A6D330151DC3F29D"/>
  </w:style>
  <w:style w:type="paragraph" w:customStyle="1" w:styleId="2FB264601BA24D4FA8A20FE6B08BCA88">
    <w:name w:val="2FB264601BA24D4FA8A20FE6B08BCA88"/>
  </w:style>
  <w:style w:type="paragraph" w:customStyle="1" w:styleId="9A6845E7DA52498BB1488AAE0B247B99">
    <w:name w:val="9A6845E7DA52498BB1488AAE0B247B99"/>
  </w:style>
  <w:style w:type="paragraph" w:customStyle="1" w:styleId="E6BC1EE0DBC749FE87986DFD5B0084B4">
    <w:name w:val="E6BC1EE0DBC749FE87986DFD5B0084B4"/>
  </w:style>
  <w:style w:type="paragraph" w:customStyle="1" w:styleId="60D85C7C4F544AAB87AF68CF931CF3DE">
    <w:name w:val="60D85C7C4F544AAB87AF68CF931CF3DE"/>
  </w:style>
  <w:style w:type="paragraph" w:customStyle="1" w:styleId="05EF613D42BA45DF8DA5D959CFB948A2">
    <w:name w:val="05EF613D42BA45DF8DA5D959CFB948A2"/>
  </w:style>
  <w:style w:type="paragraph" w:customStyle="1" w:styleId="F01FC6785BF448148D37915B88483DDE">
    <w:name w:val="F01FC6785BF448148D37915B88483DDE"/>
  </w:style>
  <w:style w:type="paragraph" w:customStyle="1" w:styleId="2697921112104791AF52E05FE5C66B42">
    <w:name w:val="2697921112104791AF52E05FE5C66B42"/>
  </w:style>
  <w:style w:type="paragraph" w:customStyle="1" w:styleId="EB7C8C67055C45F68719C94E025F2A44">
    <w:name w:val="EB7C8C67055C45F68719C94E025F2A44"/>
  </w:style>
  <w:style w:type="paragraph" w:customStyle="1" w:styleId="EA4ADC303BED4DE99E287ED908CE46EC">
    <w:name w:val="EA4ADC303BED4DE99E287ED908CE46EC"/>
  </w:style>
  <w:style w:type="paragraph" w:customStyle="1" w:styleId="1523738E088243179D83AB10F23B3E55">
    <w:name w:val="1523738E088243179D83AB10F23B3E55"/>
  </w:style>
  <w:style w:type="paragraph" w:customStyle="1" w:styleId="7235E040C1464FDE90E048D9035EF5B8">
    <w:name w:val="7235E040C1464FDE90E048D9035EF5B8"/>
  </w:style>
  <w:style w:type="paragraph" w:customStyle="1" w:styleId="8356D7598234495488197BF2F8C29921">
    <w:name w:val="8356D7598234495488197BF2F8C29921"/>
  </w:style>
  <w:style w:type="paragraph" w:customStyle="1" w:styleId="3BEDD5D0517A4F8EB64A0558FF037BFA">
    <w:name w:val="3BEDD5D0517A4F8EB64A0558FF037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6099-4AD3-4972-B1FB-96379B6A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Application for copyright permission - 2.dotx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Lakes College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Brewer</dc:creator>
  <cp:lastModifiedBy>Linda Brewer</cp:lastModifiedBy>
  <cp:revision>2</cp:revision>
  <cp:lastPrinted>2013-02-21T18:16:00Z</cp:lastPrinted>
  <dcterms:created xsi:type="dcterms:W3CDTF">2016-03-04T20:54:00Z</dcterms:created>
  <dcterms:modified xsi:type="dcterms:W3CDTF">2016-03-04T20:54:00Z</dcterms:modified>
</cp:coreProperties>
</file>